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E6" w:rsidRPr="004064FC" w:rsidRDefault="004531C7" w:rsidP="00777CEA">
      <w:pPr>
        <w:jc w:val="center"/>
        <w:rPr>
          <w:rFonts w:ascii="Arial" w:hAnsi="Arial" w:cs="Arial"/>
          <w:b/>
          <w:sz w:val="24"/>
          <w:szCs w:val="24"/>
        </w:rPr>
      </w:pPr>
      <w:r w:rsidRPr="004064FC">
        <w:rPr>
          <w:rFonts w:ascii="Arial" w:hAnsi="Arial" w:cs="Arial"/>
          <w:b/>
          <w:sz w:val="24"/>
          <w:szCs w:val="24"/>
        </w:rPr>
        <w:t>Legfontosabb tudnivalók a 2018/2019-e</w:t>
      </w:r>
      <w:r w:rsidR="00777CEA" w:rsidRPr="004064FC">
        <w:rPr>
          <w:rFonts w:ascii="Arial" w:hAnsi="Arial" w:cs="Arial"/>
          <w:b/>
          <w:sz w:val="24"/>
          <w:szCs w:val="24"/>
        </w:rPr>
        <w:t>s tanév tankönyvrendeléséről</w:t>
      </w:r>
    </w:p>
    <w:p w:rsidR="00777CEA" w:rsidRDefault="00777CEA" w:rsidP="00777CEA">
      <w:pPr>
        <w:jc w:val="center"/>
        <w:rPr>
          <w:rFonts w:ascii="Arial" w:hAnsi="Arial" w:cs="Arial"/>
          <w:b/>
          <w:sz w:val="28"/>
          <w:szCs w:val="28"/>
        </w:rPr>
      </w:pPr>
    </w:p>
    <w:p w:rsidR="004064FC" w:rsidRPr="004064FC" w:rsidRDefault="004064FC" w:rsidP="004064FC">
      <w:pPr>
        <w:spacing w:after="200" w:line="240" w:lineRule="auto"/>
        <w:rPr>
          <w:rFonts w:ascii="Arial" w:eastAsia="Calibri" w:hAnsi="Arial" w:cs="Arial"/>
          <w:b/>
          <w:bCs/>
        </w:rPr>
      </w:pPr>
      <w:r w:rsidRPr="004064FC">
        <w:rPr>
          <w:rFonts w:ascii="Arial" w:eastAsia="Calibri" w:hAnsi="Arial" w:cs="Arial"/>
          <w:b/>
          <w:bCs/>
        </w:rPr>
        <w:t>Az 1- 9. évfolyam valamennyi tanulója alanyi jogon térítésmentesen kapja a tankönyveket.</w:t>
      </w:r>
    </w:p>
    <w:p w:rsidR="004064FC" w:rsidRPr="004064FC" w:rsidRDefault="004064FC" w:rsidP="004064FC">
      <w:pPr>
        <w:spacing w:after="200" w:line="240" w:lineRule="auto"/>
        <w:rPr>
          <w:rFonts w:ascii="Arial" w:eastAsia="Calibri" w:hAnsi="Arial" w:cs="Arial"/>
          <w:bCs/>
        </w:rPr>
      </w:pPr>
      <w:r w:rsidRPr="004064FC">
        <w:rPr>
          <w:rFonts w:ascii="Arial" w:eastAsia="Calibri" w:hAnsi="Arial" w:cs="Arial"/>
          <w:b/>
          <w:bCs/>
        </w:rPr>
        <w:t>10-12. évfolyamon kérjük, a normatív kedvezményre való jogosultság igazolásához szükséges határozatok/okiratok iskolához történő leadási határidejét betartani!  A határidő elmulasztása jogvesztő!</w:t>
      </w:r>
      <w:r w:rsidRPr="004064FC">
        <w:rPr>
          <w:rFonts w:ascii="Arial" w:eastAsia="Calibri" w:hAnsi="Arial" w:cs="Arial"/>
          <w:bCs/>
        </w:rPr>
        <w:t xml:space="preserve"> </w:t>
      </w:r>
    </w:p>
    <w:p w:rsidR="004064FC" w:rsidRPr="004064FC" w:rsidRDefault="004064FC" w:rsidP="004064FC">
      <w:pPr>
        <w:spacing w:after="200" w:line="240" w:lineRule="auto"/>
        <w:rPr>
          <w:rFonts w:ascii="Arial" w:eastAsia="Calibri" w:hAnsi="Arial" w:cs="Arial"/>
          <w:bCs/>
        </w:rPr>
      </w:pPr>
      <w:r w:rsidRPr="004064FC">
        <w:rPr>
          <w:rFonts w:ascii="Arial" w:eastAsia="Calibri" w:hAnsi="Arial" w:cs="Arial"/>
          <w:b/>
          <w:bCs/>
        </w:rPr>
        <w:t>Leadási határidő április 20.</w:t>
      </w:r>
    </w:p>
    <w:p w:rsidR="00777CEA" w:rsidRPr="004064FC" w:rsidRDefault="00777CEA" w:rsidP="00777CEA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4064FC">
        <w:rPr>
          <w:rFonts w:ascii="Arial" w:hAnsi="Arial" w:cs="Arial"/>
          <w:b/>
        </w:rPr>
        <w:t>április 20. - a tankönyvrendelő-lapok leadási határideje</w:t>
      </w:r>
    </w:p>
    <w:p w:rsidR="00777CEA" w:rsidRPr="004064FC" w:rsidRDefault="00777CEA" w:rsidP="00777CEA">
      <w:pPr>
        <w:pStyle w:val="Listaszerbekezds"/>
        <w:rPr>
          <w:rFonts w:ascii="Arial" w:hAnsi="Arial" w:cs="Arial"/>
        </w:rPr>
      </w:pPr>
    </w:p>
    <w:p w:rsidR="00777CEA" w:rsidRPr="004064FC" w:rsidRDefault="00777CEA" w:rsidP="00777CEA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a lap letölthető az iskola honlapjáról, vagy személyesen átvehető a</w:t>
      </w:r>
      <w:r w:rsidR="000816F6" w:rsidRPr="004064FC">
        <w:rPr>
          <w:rFonts w:ascii="Arial" w:hAnsi="Arial" w:cs="Arial"/>
          <w:sz w:val="20"/>
          <w:szCs w:val="20"/>
        </w:rPr>
        <w:t>z</w:t>
      </w:r>
      <w:r w:rsidRPr="004064FC">
        <w:rPr>
          <w:rFonts w:ascii="Arial" w:hAnsi="Arial" w:cs="Arial"/>
          <w:sz w:val="20"/>
          <w:szCs w:val="20"/>
        </w:rPr>
        <w:t xml:space="preserve"> </w:t>
      </w:r>
      <w:r w:rsidR="000816F6" w:rsidRPr="004064FC">
        <w:rPr>
          <w:rFonts w:ascii="Arial" w:hAnsi="Arial" w:cs="Arial"/>
          <w:sz w:val="20"/>
          <w:szCs w:val="20"/>
        </w:rPr>
        <w:t xml:space="preserve">iskola </w:t>
      </w:r>
      <w:r w:rsidRPr="004064FC">
        <w:rPr>
          <w:rFonts w:ascii="Arial" w:hAnsi="Arial" w:cs="Arial"/>
          <w:sz w:val="20"/>
          <w:szCs w:val="20"/>
        </w:rPr>
        <w:t>könyvtár</w:t>
      </w:r>
      <w:r w:rsidR="000816F6" w:rsidRPr="004064FC">
        <w:rPr>
          <w:rFonts w:ascii="Arial" w:hAnsi="Arial" w:cs="Arial"/>
          <w:sz w:val="20"/>
          <w:szCs w:val="20"/>
        </w:rPr>
        <w:t>ában</w:t>
      </w:r>
    </w:p>
    <w:p w:rsidR="00777CEA" w:rsidRPr="004064FC" w:rsidRDefault="00777CEA" w:rsidP="00777CEA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mindenkinek ki kell tölteni a tankönyvigénylő-lapot</w:t>
      </w:r>
    </w:p>
    <w:p w:rsidR="00777CEA" w:rsidRPr="004064FC" w:rsidRDefault="00777CEA" w:rsidP="00777CEA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4064FC">
        <w:rPr>
          <w:rFonts w:ascii="Arial" w:hAnsi="Arial" w:cs="Arial"/>
          <w:sz w:val="20"/>
          <w:szCs w:val="20"/>
        </w:rPr>
        <w:t>nyelvkönyveket</w:t>
      </w:r>
      <w:proofErr w:type="gramEnd"/>
      <w:r w:rsidRPr="004064FC">
        <w:rPr>
          <w:rFonts w:ascii="Arial" w:hAnsi="Arial" w:cs="Arial"/>
          <w:sz w:val="20"/>
          <w:szCs w:val="20"/>
        </w:rPr>
        <w:t xml:space="preserve"> a csoportot tantó pedagógussal kell egyeztetni</w:t>
      </w:r>
    </w:p>
    <w:p w:rsidR="00777CEA" w:rsidRPr="004064FC" w:rsidRDefault="00777CEA" w:rsidP="00777CEA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határidő elmulasztása esetén, nem tudunk tankönyvet rendelni</w:t>
      </w:r>
    </w:p>
    <w:p w:rsidR="00777CEA" w:rsidRPr="004064FC" w:rsidRDefault="00777CEA" w:rsidP="00777CEA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a nem tankönyvlistás könyvek megvétele/beszerzése</w:t>
      </w:r>
      <w:r w:rsidR="004746F9" w:rsidRPr="004064FC">
        <w:rPr>
          <w:rFonts w:ascii="Arial" w:hAnsi="Arial" w:cs="Arial"/>
          <w:sz w:val="20"/>
          <w:szCs w:val="20"/>
        </w:rPr>
        <w:t xml:space="preserve"> javasolt, ez többlet</w:t>
      </w:r>
      <w:r w:rsidR="003F5CBC" w:rsidRPr="004064FC">
        <w:rPr>
          <w:rFonts w:ascii="Arial" w:hAnsi="Arial" w:cs="Arial"/>
          <w:sz w:val="20"/>
          <w:szCs w:val="20"/>
        </w:rPr>
        <w:t>kiadás</w:t>
      </w:r>
      <w:r w:rsidR="00754163" w:rsidRPr="004064FC">
        <w:rPr>
          <w:rFonts w:ascii="Arial" w:hAnsi="Arial" w:cs="Arial"/>
          <w:sz w:val="20"/>
          <w:szCs w:val="20"/>
        </w:rPr>
        <w:t>t jelent</w:t>
      </w:r>
      <w:r w:rsidRPr="004064FC">
        <w:rPr>
          <w:rFonts w:ascii="Arial" w:hAnsi="Arial" w:cs="Arial"/>
          <w:sz w:val="20"/>
          <w:szCs w:val="20"/>
        </w:rPr>
        <w:t xml:space="preserve"> </w:t>
      </w:r>
      <w:r w:rsidR="003F5CBC" w:rsidRPr="004064FC">
        <w:rPr>
          <w:rFonts w:ascii="Arial" w:hAnsi="Arial" w:cs="Arial"/>
          <w:sz w:val="20"/>
          <w:szCs w:val="20"/>
        </w:rPr>
        <w:t xml:space="preserve">a tankönyvlistához képest </w:t>
      </w:r>
    </w:p>
    <w:p w:rsidR="00777CEA" w:rsidRPr="004064FC" w:rsidRDefault="00777CEA" w:rsidP="00777CEA">
      <w:pPr>
        <w:pStyle w:val="Listaszerbekezds"/>
        <w:ind w:left="1440"/>
        <w:rPr>
          <w:rFonts w:ascii="Arial" w:hAnsi="Arial" w:cs="Arial"/>
          <w:sz w:val="20"/>
          <w:szCs w:val="20"/>
        </w:rPr>
      </w:pPr>
    </w:p>
    <w:p w:rsidR="00777CEA" w:rsidRPr="004064FC" w:rsidRDefault="004531C7" w:rsidP="00777CEA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4064FC">
        <w:rPr>
          <w:rFonts w:ascii="Arial" w:hAnsi="Arial" w:cs="Arial"/>
          <w:b/>
        </w:rPr>
        <w:t>április 20</w:t>
      </w:r>
      <w:r w:rsidR="004746F9" w:rsidRPr="004064FC">
        <w:rPr>
          <w:rFonts w:ascii="Arial" w:hAnsi="Arial" w:cs="Arial"/>
          <w:b/>
        </w:rPr>
        <w:t>. -</w:t>
      </w:r>
      <w:r w:rsidR="00777CEA" w:rsidRPr="004064FC">
        <w:rPr>
          <w:rFonts w:ascii="Arial" w:hAnsi="Arial" w:cs="Arial"/>
          <w:b/>
        </w:rPr>
        <w:t xml:space="preserve"> az ingyenes</w:t>
      </w:r>
      <w:r w:rsidR="003F5CBC" w:rsidRPr="004064FC">
        <w:rPr>
          <w:rFonts w:ascii="Arial" w:hAnsi="Arial" w:cs="Arial"/>
          <w:b/>
        </w:rPr>
        <w:t xml:space="preserve"> tankönyvellátás</w:t>
      </w:r>
      <w:r w:rsidR="00777CEA" w:rsidRPr="004064FC">
        <w:rPr>
          <w:rFonts w:ascii="Arial" w:hAnsi="Arial" w:cs="Arial"/>
          <w:b/>
        </w:rPr>
        <w:t xml:space="preserve"> </w:t>
      </w:r>
      <w:r w:rsidR="003F5CBC" w:rsidRPr="004064FC">
        <w:rPr>
          <w:rFonts w:ascii="Arial" w:hAnsi="Arial" w:cs="Arial"/>
          <w:b/>
        </w:rPr>
        <w:t xml:space="preserve">igénylésének </w:t>
      </w:r>
      <w:r w:rsidR="00777CEA" w:rsidRPr="004064FC">
        <w:rPr>
          <w:rFonts w:ascii="Arial" w:hAnsi="Arial" w:cs="Arial"/>
          <w:b/>
        </w:rPr>
        <w:t>leadási határideje</w:t>
      </w:r>
    </w:p>
    <w:p w:rsidR="000816F6" w:rsidRPr="004064FC" w:rsidRDefault="000816F6" w:rsidP="008C21AE">
      <w:pPr>
        <w:pStyle w:val="Listaszerbekezds"/>
        <w:rPr>
          <w:rFonts w:ascii="Arial" w:hAnsi="Arial" w:cs="Arial"/>
        </w:rPr>
      </w:pPr>
      <w:bookmarkStart w:id="0" w:name="_GoBack"/>
    </w:p>
    <w:bookmarkEnd w:id="0"/>
    <w:p w:rsidR="003F5CBC" w:rsidRPr="004064FC" w:rsidRDefault="000816F6" w:rsidP="000816F6">
      <w:pPr>
        <w:pStyle w:val="Listaszerbekezds"/>
        <w:numPr>
          <w:ilvl w:val="0"/>
          <w:numId w:val="12"/>
        </w:numPr>
        <w:ind w:left="1560" w:hanging="426"/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a lap letölthető az iskola honlapjáról, vagy személyesen átvehető az iskola könyvtárában</w:t>
      </w:r>
    </w:p>
    <w:p w:rsidR="00777CEA" w:rsidRPr="004064FC" w:rsidRDefault="008C21AE" w:rsidP="003F5CBC">
      <w:pPr>
        <w:pStyle w:val="Listaszerbekezds"/>
        <w:numPr>
          <w:ilvl w:val="0"/>
          <w:numId w:val="7"/>
        </w:numPr>
        <w:ind w:left="1560" w:hanging="426"/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a jogosultságot igazoló határozat csak</w:t>
      </w:r>
      <w:r w:rsidR="003F5CBC" w:rsidRPr="004064FC">
        <w:rPr>
          <w:rFonts w:ascii="Arial" w:hAnsi="Arial" w:cs="Arial"/>
          <w:sz w:val="20"/>
          <w:szCs w:val="20"/>
        </w:rPr>
        <w:t xml:space="preserve"> a kitöltött igénylőlappal együtt érvényes</w:t>
      </w:r>
    </w:p>
    <w:p w:rsidR="003F5CBC" w:rsidRDefault="003F5CBC" w:rsidP="004064FC">
      <w:pPr>
        <w:pStyle w:val="Listaszerbekezds"/>
        <w:numPr>
          <w:ilvl w:val="0"/>
          <w:numId w:val="7"/>
        </w:numPr>
        <w:ind w:left="1560" w:hanging="426"/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a határidő elmulasztása jogvesztő, a megrendelt tankönyveket ez esetben ki kell fizetni</w:t>
      </w:r>
    </w:p>
    <w:p w:rsidR="004064FC" w:rsidRPr="004064FC" w:rsidRDefault="004064FC" w:rsidP="004064FC">
      <w:pPr>
        <w:pStyle w:val="Listaszerbekezds"/>
        <w:ind w:left="1560"/>
        <w:rPr>
          <w:rFonts w:ascii="Arial" w:hAnsi="Arial" w:cs="Arial"/>
          <w:sz w:val="20"/>
          <w:szCs w:val="20"/>
        </w:rPr>
      </w:pPr>
    </w:p>
    <w:p w:rsidR="003F5CBC" w:rsidRPr="004064FC" w:rsidRDefault="003F5CBC" w:rsidP="003F5CBC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4064FC">
        <w:rPr>
          <w:rFonts w:ascii="Arial" w:hAnsi="Arial" w:cs="Arial"/>
          <w:b/>
        </w:rPr>
        <w:t>május 15.- június</w:t>
      </w:r>
      <w:r w:rsidR="004531C7" w:rsidRPr="004064FC">
        <w:rPr>
          <w:rFonts w:ascii="Arial" w:hAnsi="Arial" w:cs="Arial"/>
          <w:b/>
        </w:rPr>
        <w:t xml:space="preserve"> </w:t>
      </w:r>
      <w:r w:rsidRPr="004064FC">
        <w:rPr>
          <w:rFonts w:ascii="Arial" w:hAnsi="Arial" w:cs="Arial"/>
          <w:b/>
        </w:rPr>
        <w:t>15.</w:t>
      </w:r>
      <w:r w:rsidR="004746F9" w:rsidRPr="004064FC">
        <w:rPr>
          <w:rFonts w:ascii="Arial" w:hAnsi="Arial" w:cs="Arial"/>
          <w:b/>
        </w:rPr>
        <w:t xml:space="preserve"> - </w:t>
      </w:r>
      <w:r w:rsidRPr="004064FC">
        <w:rPr>
          <w:rFonts w:ascii="Arial" w:hAnsi="Arial" w:cs="Arial"/>
          <w:b/>
        </w:rPr>
        <w:t>az alaprendelésben l</w:t>
      </w:r>
      <w:r w:rsidR="00754163" w:rsidRPr="004064FC">
        <w:rPr>
          <w:rFonts w:ascii="Arial" w:hAnsi="Arial" w:cs="Arial"/>
          <w:b/>
        </w:rPr>
        <w:t>eadott tankönyvlista módosít</w:t>
      </w:r>
      <w:r w:rsidR="008C21AE" w:rsidRPr="004064FC">
        <w:rPr>
          <w:rFonts w:ascii="Arial" w:hAnsi="Arial" w:cs="Arial"/>
          <w:b/>
        </w:rPr>
        <w:t>ható</w:t>
      </w:r>
    </w:p>
    <w:p w:rsidR="003F5CBC" w:rsidRPr="004064FC" w:rsidRDefault="003F5CBC" w:rsidP="003F5CBC">
      <w:pPr>
        <w:pStyle w:val="Listaszerbekezds"/>
        <w:rPr>
          <w:rFonts w:ascii="Arial" w:hAnsi="Arial" w:cs="Arial"/>
        </w:rPr>
      </w:pPr>
    </w:p>
    <w:p w:rsidR="003F5CBC" w:rsidRPr="004064FC" w:rsidRDefault="003F5CBC" w:rsidP="003F5CBC">
      <w:pPr>
        <w:pStyle w:val="Listaszerbekezds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 xml:space="preserve"> évismétlés, iskolaváltás, ingyenes kedvezmény megszűnése, esetleg költözés miatt</w:t>
      </w:r>
    </w:p>
    <w:p w:rsidR="00E2231A" w:rsidRDefault="003F5CBC" w:rsidP="004064FC">
      <w:pPr>
        <w:pStyle w:val="Listaszerbekezds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 xml:space="preserve"> aki</w:t>
      </w:r>
      <w:r w:rsidR="00E2231A" w:rsidRPr="004064FC">
        <w:rPr>
          <w:rFonts w:ascii="Arial" w:hAnsi="Arial" w:cs="Arial"/>
          <w:sz w:val="20"/>
          <w:szCs w:val="20"/>
        </w:rPr>
        <w:t xml:space="preserve"> elmulasztja a tankönyvrendelés módosítását</w:t>
      </w:r>
      <w:r w:rsidRPr="004064FC">
        <w:rPr>
          <w:rFonts w:ascii="Arial" w:hAnsi="Arial" w:cs="Arial"/>
          <w:sz w:val="20"/>
          <w:szCs w:val="20"/>
        </w:rPr>
        <w:t xml:space="preserve">, annak át kell venni </w:t>
      </w:r>
      <w:r w:rsidR="00754163" w:rsidRPr="004064FC">
        <w:rPr>
          <w:rFonts w:ascii="Arial" w:hAnsi="Arial" w:cs="Arial"/>
          <w:sz w:val="20"/>
          <w:szCs w:val="20"/>
        </w:rPr>
        <w:t xml:space="preserve">és ki kell fizetni </w:t>
      </w:r>
      <w:r w:rsidRPr="004064FC">
        <w:rPr>
          <w:rFonts w:ascii="Arial" w:hAnsi="Arial" w:cs="Arial"/>
          <w:sz w:val="20"/>
          <w:szCs w:val="20"/>
        </w:rPr>
        <w:t>a</w:t>
      </w:r>
      <w:r w:rsidR="00754163" w:rsidRPr="004064FC">
        <w:rPr>
          <w:rFonts w:ascii="Arial" w:hAnsi="Arial" w:cs="Arial"/>
          <w:sz w:val="20"/>
          <w:szCs w:val="20"/>
        </w:rPr>
        <w:t>z alaprendelésben igényelt</w:t>
      </w:r>
      <w:r w:rsidR="004746F9" w:rsidRPr="004064FC">
        <w:rPr>
          <w:rFonts w:ascii="Arial" w:hAnsi="Arial" w:cs="Arial"/>
          <w:sz w:val="20"/>
          <w:szCs w:val="20"/>
        </w:rPr>
        <w:t xml:space="preserve"> könyveke</w:t>
      </w:r>
      <w:r w:rsidRPr="004064FC">
        <w:rPr>
          <w:rFonts w:ascii="Arial" w:hAnsi="Arial" w:cs="Arial"/>
          <w:sz w:val="20"/>
          <w:szCs w:val="20"/>
        </w:rPr>
        <w:t xml:space="preserve">t </w:t>
      </w:r>
    </w:p>
    <w:p w:rsidR="004064FC" w:rsidRPr="004064FC" w:rsidRDefault="004064FC" w:rsidP="004064FC">
      <w:pPr>
        <w:pStyle w:val="Listaszerbekezds"/>
        <w:ind w:left="1440"/>
        <w:rPr>
          <w:rFonts w:ascii="Arial" w:hAnsi="Arial" w:cs="Arial"/>
          <w:sz w:val="20"/>
          <w:szCs w:val="20"/>
        </w:rPr>
      </w:pPr>
    </w:p>
    <w:p w:rsidR="00E2231A" w:rsidRPr="004064FC" w:rsidRDefault="00E2231A" w:rsidP="00E2231A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4064FC">
        <w:rPr>
          <w:rFonts w:ascii="Arial" w:hAnsi="Arial" w:cs="Arial"/>
        </w:rPr>
        <w:t>augusztus végén tankön</w:t>
      </w:r>
      <w:r w:rsidR="00754163" w:rsidRPr="004064FC">
        <w:rPr>
          <w:rFonts w:ascii="Arial" w:hAnsi="Arial" w:cs="Arial"/>
        </w:rPr>
        <w:t>yvosztás, amelynek pontos dátumát</w:t>
      </w:r>
      <w:r w:rsidRPr="004064FC">
        <w:rPr>
          <w:rFonts w:ascii="Arial" w:hAnsi="Arial" w:cs="Arial"/>
        </w:rPr>
        <w:t xml:space="preserve"> </w:t>
      </w:r>
      <w:r w:rsidR="00754163" w:rsidRPr="004064FC">
        <w:rPr>
          <w:rFonts w:ascii="Arial" w:hAnsi="Arial" w:cs="Arial"/>
        </w:rPr>
        <w:t>az iskola honlapján közöljük</w:t>
      </w:r>
    </w:p>
    <w:p w:rsidR="000816F6" w:rsidRPr="004064FC" w:rsidRDefault="000816F6" w:rsidP="000816F6">
      <w:pPr>
        <w:pStyle w:val="Listaszerbekezds"/>
        <w:rPr>
          <w:rFonts w:ascii="Arial" w:hAnsi="Arial" w:cs="Arial"/>
        </w:rPr>
      </w:pPr>
    </w:p>
    <w:p w:rsidR="000816F6" w:rsidRPr="004064FC" w:rsidRDefault="000816F6" w:rsidP="000816F6">
      <w:pPr>
        <w:pStyle w:val="Listaszerbekezds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ingyenes tankönyvek csak érvényes igazolás ellenében vehetők át</w:t>
      </w:r>
    </w:p>
    <w:p w:rsidR="000816F6" w:rsidRPr="004064FC" w:rsidRDefault="000816F6" w:rsidP="000816F6">
      <w:pPr>
        <w:pStyle w:val="Listaszerbekezds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>a csekket a tankönyvosztáskor kapják meg a diákok</w:t>
      </w:r>
    </w:p>
    <w:p w:rsidR="00754163" w:rsidRPr="004064FC" w:rsidRDefault="00754163" w:rsidP="00754163">
      <w:pPr>
        <w:pStyle w:val="Listaszerbekezds"/>
        <w:rPr>
          <w:rFonts w:ascii="Arial" w:hAnsi="Arial" w:cs="Arial"/>
        </w:rPr>
      </w:pPr>
    </w:p>
    <w:p w:rsidR="00754163" w:rsidRPr="004064FC" w:rsidRDefault="00754163" w:rsidP="00754163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4064FC">
        <w:rPr>
          <w:rFonts w:ascii="Arial" w:hAnsi="Arial" w:cs="Arial"/>
          <w:b/>
        </w:rPr>
        <w:t>szeptember 15. – az átvett és kiszámlázott tankönyvek befizetési határideje</w:t>
      </w:r>
    </w:p>
    <w:p w:rsidR="000816F6" w:rsidRPr="004064FC" w:rsidRDefault="000816F6" w:rsidP="000816F6">
      <w:pPr>
        <w:pStyle w:val="Listaszerbekezds"/>
        <w:rPr>
          <w:rFonts w:ascii="Arial" w:hAnsi="Arial" w:cs="Arial"/>
          <w:b/>
        </w:rPr>
      </w:pPr>
    </w:p>
    <w:p w:rsidR="000816F6" w:rsidRPr="004064FC" w:rsidRDefault="000816F6" w:rsidP="00702835">
      <w:pPr>
        <w:pStyle w:val="Listaszerbekezds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064FC">
        <w:rPr>
          <w:rFonts w:ascii="Arial" w:hAnsi="Arial" w:cs="Arial"/>
          <w:sz w:val="20"/>
          <w:szCs w:val="20"/>
        </w:rPr>
        <w:t xml:space="preserve">kifizethető online (szülői felületen), valamint átutalással, illetve a megadott postahivatalokban (személyesen készpénzzel, iskolakezdési utalvánnyal, illetve bankkártyával) </w:t>
      </w:r>
      <w:proofErr w:type="gramStart"/>
      <w:r w:rsidRPr="004064FC">
        <w:rPr>
          <w:rFonts w:ascii="Arial" w:hAnsi="Arial" w:cs="Arial"/>
          <w:sz w:val="20"/>
          <w:szCs w:val="20"/>
        </w:rPr>
        <w:t>A</w:t>
      </w:r>
      <w:proofErr w:type="gramEnd"/>
      <w:r w:rsidRPr="004064FC">
        <w:rPr>
          <w:rFonts w:ascii="Arial" w:hAnsi="Arial" w:cs="Arial"/>
          <w:sz w:val="20"/>
          <w:szCs w:val="20"/>
        </w:rPr>
        <w:t xml:space="preserve"> posta által elfogadott utalványokat a http://kello.hu/ oldalon ellenőrizhetik.) </w:t>
      </w:r>
    </w:p>
    <w:p w:rsidR="00754163" w:rsidRPr="004064FC" w:rsidRDefault="00754163" w:rsidP="00754163">
      <w:pPr>
        <w:pStyle w:val="Listaszerbekezds"/>
        <w:rPr>
          <w:rFonts w:ascii="Arial" w:hAnsi="Arial" w:cs="Arial"/>
        </w:rPr>
      </w:pPr>
    </w:p>
    <w:p w:rsidR="004064FC" w:rsidRDefault="004064FC" w:rsidP="00754163">
      <w:pPr>
        <w:pStyle w:val="Listaszerbekezds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Az iskolától a </w:t>
      </w:r>
      <w:r w:rsidR="00754163" w:rsidRPr="004064FC">
        <w:rPr>
          <w:rFonts w:ascii="Arial" w:hAnsi="Arial" w:cs="Arial"/>
          <w:color w:val="FF0000"/>
        </w:rPr>
        <w:t>visszaküldés lehetőségét megvonták, minden megrendelt tankönyvet át kell venni</w:t>
      </w:r>
      <w:r>
        <w:rPr>
          <w:rFonts w:ascii="Arial" w:hAnsi="Arial" w:cs="Arial"/>
          <w:color w:val="FF0000"/>
        </w:rPr>
        <w:t xml:space="preserve"> és ki kell fizetni!</w:t>
      </w:r>
    </w:p>
    <w:p w:rsidR="00754163" w:rsidRPr="004064FC" w:rsidRDefault="004064FC" w:rsidP="00754163">
      <w:pPr>
        <w:pStyle w:val="Listaszerbekezds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754163" w:rsidRPr="004064FC" w:rsidRDefault="00754163" w:rsidP="00754163">
      <w:pPr>
        <w:pStyle w:val="Listaszerbekezds"/>
        <w:rPr>
          <w:rFonts w:ascii="Arial" w:hAnsi="Arial" w:cs="Arial"/>
          <w:color w:val="FF0000"/>
        </w:rPr>
      </w:pPr>
    </w:p>
    <w:p w:rsidR="00754163" w:rsidRPr="004064FC" w:rsidRDefault="00754163" w:rsidP="00754163">
      <w:pPr>
        <w:pStyle w:val="Listaszerbekezds"/>
        <w:rPr>
          <w:rFonts w:ascii="Arial" w:hAnsi="Arial" w:cs="Arial"/>
        </w:rPr>
      </w:pPr>
      <w:r w:rsidRPr="004064FC">
        <w:rPr>
          <w:rFonts w:ascii="Arial" w:hAnsi="Arial" w:cs="Arial"/>
        </w:rPr>
        <w:lastRenderedPageBreak/>
        <w:t xml:space="preserve">Amennyiben a szülő önállóan szeretné megrendelni gyermeke számára a tankönyveket, megteheti a KELLO </w:t>
      </w:r>
      <w:proofErr w:type="spellStart"/>
      <w:r w:rsidRPr="004064FC">
        <w:rPr>
          <w:rFonts w:ascii="Arial" w:hAnsi="Arial" w:cs="Arial"/>
        </w:rPr>
        <w:t>webshopon</w:t>
      </w:r>
      <w:proofErr w:type="spellEnd"/>
      <w:r w:rsidRPr="004064FC">
        <w:rPr>
          <w:rFonts w:ascii="Arial" w:hAnsi="Arial" w:cs="Arial"/>
        </w:rPr>
        <w:t xml:space="preserve"> keresztül, vagy más forrásból beszerezheti.</w:t>
      </w:r>
    </w:p>
    <w:p w:rsidR="00E2231A" w:rsidRPr="004064FC" w:rsidRDefault="00E2231A" w:rsidP="00E2231A">
      <w:pPr>
        <w:pStyle w:val="Listaszerbekezds"/>
        <w:rPr>
          <w:rFonts w:ascii="Arial" w:hAnsi="Arial" w:cs="Arial"/>
        </w:rPr>
      </w:pPr>
    </w:p>
    <w:p w:rsidR="008C21AE" w:rsidRPr="004064FC" w:rsidRDefault="008C21AE" w:rsidP="004746F9">
      <w:pPr>
        <w:ind w:firstLine="708"/>
        <w:rPr>
          <w:rFonts w:ascii="Arial" w:hAnsi="Arial" w:cs="Arial"/>
          <w:u w:val="single"/>
        </w:rPr>
      </w:pPr>
      <w:r w:rsidRPr="004064FC">
        <w:rPr>
          <w:rFonts w:ascii="Arial" w:hAnsi="Arial" w:cs="Arial"/>
          <w:u w:val="single"/>
        </w:rPr>
        <w:t>Ügyfélszolgálat:</w:t>
      </w:r>
    </w:p>
    <w:p w:rsidR="008C21AE" w:rsidRPr="004064FC" w:rsidRDefault="008C21AE" w:rsidP="008C21AE">
      <w:pPr>
        <w:pStyle w:val="Listaszerbekezds"/>
        <w:rPr>
          <w:rFonts w:ascii="Arial" w:hAnsi="Arial" w:cs="Arial"/>
        </w:rPr>
      </w:pPr>
    </w:p>
    <w:p w:rsidR="008C21AE" w:rsidRPr="004064FC" w:rsidRDefault="008C21AE" w:rsidP="008C21AE">
      <w:pPr>
        <w:pStyle w:val="Listaszerbekezds"/>
        <w:spacing w:line="240" w:lineRule="auto"/>
        <w:rPr>
          <w:rFonts w:ascii="Arial" w:hAnsi="Arial" w:cs="Arial"/>
        </w:rPr>
      </w:pPr>
      <w:r w:rsidRPr="004064FC">
        <w:rPr>
          <w:rFonts w:ascii="Arial" w:hAnsi="Arial" w:cs="Arial"/>
        </w:rPr>
        <w:t>Telefonszám: +36 1 237 6900</w:t>
      </w:r>
    </w:p>
    <w:p w:rsidR="008C21AE" w:rsidRPr="004064FC" w:rsidRDefault="008C21AE" w:rsidP="008C21AE">
      <w:pPr>
        <w:pStyle w:val="Listaszerbekezds"/>
        <w:spacing w:line="240" w:lineRule="auto"/>
        <w:rPr>
          <w:rFonts w:ascii="Arial" w:hAnsi="Arial" w:cs="Arial"/>
        </w:rPr>
      </w:pPr>
      <w:r w:rsidRPr="004064FC">
        <w:rPr>
          <w:rFonts w:ascii="Arial" w:hAnsi="Arial" w:cs="Arial"/>
        </w:rPr>
        <w:t xml:space="preserve">E-mail cím: </w:t>
      </w:r>
      <w:hyperlink r:id="rId6" w:history="1">
        <w:r w:rsidRPr="004064FC">
          <w:rPr>
            <w:rStyle w:val="Hiperhivatkozs"/>
            <w:rFonts w:ascii="Arial" w:hAnsi="Arial" w:cs="Arial"/>
          </w:rPr>
          <w:t>ugyfelszolgalat@kello.hu</w:t>
        </w:r>
      </w:hyperlink>
    </w:p>
    <w:p w:rsidR="008C21AE" w:rsidRPr="004064FC" w:rsidRDefault="008C21AE" w:rsidP="008C21AE">
      <w:pPr>
        <w:pStyle w:val="Listaszerbekezds"/>
        <w:spacing w:line="240" w:lineRule="auto"/>
        <w:rPr>
          <w:rFonts w:ascii="Arial" w:hAnsi="Arial" w:cs="Arial"/>
        </w:rPr>
      </w:pPr>
      <w:r w:rsidRPr="004064FC">
        <w:rPr>
          <w:rFonts w:ascii="Arial" w:hAnsi="Arial" w:cs="Arial"/>
        </w:rPr>
        <w:t>A Könyvtárellátó levelezési címe: 1391 Budapest Pf.: 204.</w:t>
      </w:r>
    </w:p>
    <w:p w:rsidR="008C21AE" w:rsidRPr="008C21AE" w:rsidRDefault="008C21AE" w:rsidP="008C21AE">
      <w:pPr>
        <w:pStyle w:val="Listaszerbekezds"/>
        <w:rPr>
          <w:rFonts w:ascii="Arial" w:hAnsi="Arial" w:cs="Arial"/>
          <w:sz w:val="24"/>
          <w:szCs w:val="24"/>
        </w:rPr>
      </w:pPr>
    </w:p>
    <w:p w:rsidR="00E2231A" w:rsidRDefault="00E2231A" w:rsidP="00E2231A">
      <w:pPr>
        <w:pStyle w:val="Listaszerbekezds"/>
        <w:rPr>
          <w:rFonts w:ascii="Arial" w:hAnsi="Arial" w:cs="Arial"/>
          <w:sz w:val="24"/>
          <w:szCs w:val="24"/>
        </w:rPr>
      </w:pPr>
    </w:p>
    <w:p w:rsidR="004064FC" w:rsidRDefault="004064FC" w:rsidP="004064FC">
      <w:pPr>
        <w:pStyle w:val="NormlWeb"/>
      </w:pPr>
      <w:r>
        <w:rPr>
          <w:rStyle w:val="Kiemels2"/>
        </w:rPr>
        <w:t> </w:t>
      </w:r>
    </w:p>
    <w:p w:rsidR="003F5CBC" w:rsidRPr="003F5CBC" w:rsidRDefault="003F5CBC" w:rsidP="003F5CBC">
      <w:pPr>
        <w:pStyle w:val="Listaszerbekezds"/>
        <w:rPr>
          <w:rFonts w:ascii="Arial" w:hAnsi="Arial" w:cs="Arial"/>
          <w:sz w:val="24"/>
          <w:szCs w:val="24"/>
        </w:rPr>
      </w:pPr>
    </w:p>
    <w:sectPr w:rsidR="003F5CBC" w:rsidRPr="003F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9.95pt;height:188.1pt" o:bullet="t">
        <v:imagedata r:id="rId1" o:title="thQJ3N310J"/>
      </v:shape>
    </w:pict>
  </w:numPicBullet>
  <w:abstractNum w:abstractNumId="0">
    <w:nsid w:val="000B5746"/>
    <w:multiLevelType w:val="hybridMultilevel"/>
    <w:tmpl w:val="B0A0835E"/>
    <w:lvl w:ilvl="0" w:tplc="97867248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C413B86"/>
    <w:multiLevelType w:val="hybridMultilevel"/>
    <w:tmpl w:val="ADA89B58"/>
    <w:lvl w:ilvl="0" w:tplc="978672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52C59"/>
    <w:multiLevelType w:val="hybridMultilevel"/>
    <w:tmpl w:val="39C0D508"/>
    <w:lvl w:ilvl="0" w:tplc="97867248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47776F1"/>
    <w:multiLevelType w:val="hybridMultilevel"/>
    <w:tmpl w:val="7138F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49DA"/>
    <w:multiLevelType w:val="hybridMultilevel"/>
    <w:tmpl w:val="E370CBD4"/>
    <w:lvl w:ilvl="0" w:tplc="978672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71ACF"/>
    <w:multiLevelType w:val="hybridMultilevel"/>
    <w:tmpl w:val="78CA47BA"/>
    <w:lvl w:ilvl="0" w:tplc="97867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B19EF"/>
    <w:multiLevelType w:val="hybridMultilevel"/>
    <w:tmpl w:val="4858CA60"/>
    <w:lvl w:ilvl="0" w:tplc="978672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6A6464"/>
    <w:multiLevelType w:val="hybridMultilevel"/>
    <w:tmpl w:val="4426F95A"/>
    <w:lvl w:ilvl="0" w:tplc="9786724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B35492"/>
    <w:multiLevelType w:val="hybridMultilevel"/>
    <w:tmpl w:val="608C572A"/>
    <w:lvl w:ilvl="0" w:tplc="9786724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C80E67"/>
    <w:multiLevelType w:val="hybridMultilevel"/>
    <w:tmpl w:val="4B6AAA2C"/>
    <w:lvl w:ilvl="0" w:tplc="978672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3240DC"/>
    <w:multiLevelType w:val="hybridMultilevel"/>
    <w:tmpl w:val="E4E0F542"/>
    <w:lvl w:ilvl="0" w:tplc="9786724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DB04AB"/>
    <w:multiLevelType w:val="hybridMultilevel"/>
    <w:tmpl w:val="946A113C"/>
    <w:lvl w:ilvl="0" w:tplc="97867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7"/>
    <w:rsid w:val="000816F6"/>
    <w:rsid w:val="000966E6"/>
    <w:rsid w:val="003F5CBC"/>
    <w:rsid w:val="004064FC"/>
    <w:rsid w:val="004531C7"/>
    <w:rsid w:val="004746F9"/>
    <w:rsid w:val="00754163"/>
    <w:rsid w:val="00777CEA"/>
    <w:rsid w:val="008C21AE"/>
    <w:rsid w:val="00E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C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21A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0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06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C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21A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0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0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kel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ank&#246;nyvrendel&#233;s%202017-18\Legfontosabb%20tudnival&#243;k%20a%20201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Legfontosabb tudnivalók a 2017.dotx</Template>
  <TotalTime>0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2</cp:revision>
  <dcterms:created xsi:type="dcterms:W3CDTF">2018-04-17T12:16:00Z</dcterms:created>
  <dcterms:modified xsi:type="dcterms:W3CDTF">2018-04-17T12:16:00Z</dcterms:modified>
</cp:coreProperties>
</file>